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and recipient info, invoice #, date and project information"/>
      </w:tblPr>
      <w:tblGrid>
        <w:gridCol w:w="6121"/>
        <w:gridCol w:w="4679"/>
      </w:tblGrid>
      <w:tr w:rsidR="00DE47B7" w14:paraId="49A07B11" w14:textId="77777777">
        <w:trPr>
          <w:trHeight w:val="1151"/>
        </w:trPr>
        <w:tc>
          <w:tcPr>
            <w:tcW w:w="6115" w:type="dxa"/>
          </w:tcPr>
          <w:p w14:paraId="5EF28A69" w14:textId="77777777" w:rsidR="00DE47B7" w:rsidRDefault="00DE47B7">
            <w:pPr>
              <w:pStyle w:val="NoSpacing"/>
              <w:rPr>
                <w:rStyle w:val="SubtleEmphasis"/>
              </w:rPr>
            </w:pPr>
          </w:p>
        </w:tc>
        <w:tc>
          <w:tcPr>
            <w:tcW w:w="4675" w:type="dxa"/>
          </w:tcPr>
          <w:p w14:paraId="19B4D6C8" w14:textId="77777777" w:rsidR="00DE47B7" w:rsidRDefault="007329C9">
            <w:pPr>
              <w:pStyle w:val="Heading1"/>
            </w:pPr>
            <w:r>
              <w:t>invoice</w:t>
            </w:r>
          </w:p>
        </w:tc>
      </w:tr>
      <w:tr w:rsidR="00DE47B7" w14:paraId="263CC3DA" w14:textId="77777777">
        <w:trPr>
          <w:trHeight w:val="1349"/>
        </w:trPr>
        <w:tc>
          <w:tcPr>
            <w:tcW w:w="6115" w:type="dxa"/>
          </w:tcPr>
          <w:p w14:paraId="46AA76DC" w14:textId="2ED76C2A" w:rsidR="009254A9" w:rsidRDefault="005079F5" w:rsidP="005079F5">
            <w:pPr>
              <w:pStyle w:val="NoSpacing"/>
            </w:pPr>
            <w:r w:rsidRPr="005079F5">
              <w:rPr>
                <w:highlight w:val="yellow"/>
              </w:rPr>
              <w:t xml:space="preserve">[Please enter </w:t>
            </w:r>
            <w:r w:rsidR="00EB37C2">
              <w:rPr>
                <w:highlight w:val="yellow"/>
              </w:rPr>
              <w:t xml:space="preserve">name, </w:t>
            </w:r>
            <w:r w:rsidRPr="005079F5">
              <w:rPr>
                <w:highlight w:val="yellow"/>
              </w:rPr>
              <w:t>mailing address</w:t>
            </w:r>
            <w:r w:rsidR="00EB37C2">
              <w:rPr>
                <w:highlight w:val="yellow"/>
              </w:rPr>
              <w:t>,</w:t>
            </w:r>
            <w:r w:rsidRPr="005079F5">
              <w:rPr>
                <w:highlight w:val="yellow"/>
              </w:rPr>
              <w:t xml:space="preserve"> and email address]</w:t>
            </w:r>
          </w:p>
        </w:tc>
        <w:tc>
          <w:tcPr>
            <w:tcW w:w="4675" w:type="dxa"/>
          </w:tcPr>
          <w:p w14:paraId="149EAC18" w14:textId="6CA9F728" w:rsidR="00DE47B7" w:rsidRDefault="007329C9">
            <w:pPr>
              <w:pStyle w:val="Rightalign"/>
            </w:pPr>
            <w:r>
              <w:rPr>
                <w:rStyle w:val="Heading3Char"/>
              </w:rPr>
              <w:t>DATE</w:t>
            </w:r>
            <w:r>
              <w:t xml:space="preserve"> </w:t>
            </w:r>
            <w:sdt>
              <w:sdtPr>
                <w:id w:val="-1980452701"/>
                <w:placeholder>
                  <w:docPart w:val="27B29CDF001C4DA28DDBB30F714A6B78"/>
                </w:placeholder>
                <w:date w:fullDate="2021-03-1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EB37C2">
                  <w:t>March 11, 2021</w:t>
                </w:r>
              </w:sdtContent>
            </w:sdt>
          </w:p>
        </w:tc>
      </w:tr>
      <w:tr w:rsidR="00DE47B7" w14:paraId="77A6B2FC" w14:textId="77777777">
        <w:trPr>
          <w:trHeight w:val="1871"/>
        </w:trPr>
        <w:tc>
          <w:tcPr>
            <w:tcW w:w="6115" w:type="dxa"/>
          </w:tcPr>
          <w:p w14:paraId="04323F57" w14:textId="77777777" w:rsidR="00DE47B7" w:rsidRDefault="007329C9">
            <w:pPr>
              <w:pStyle w:val="Heading3"/>
            </w:pPr>
            <w:r>
              <w:t>TO</w:t>
            </w:r>
          </w:p>
          <w:p w14:paraId="41B1AC2C" w14:textId="79DBCF6D" w:rsidR="005079F5" w:rsidRDefault="00EB37C2">
            <w:pPr>
              <w:pStyle w:val="NoSpacing"/>
            </w:pPr>
            <w:r>
              <w:t>Colorado Library Consortium</w:t>
            </w:r>
          </w:p>
          <w:p w14:paraId="00B180A3" w14:textId="15ADBC10" w:rsidR="00EB37C2" w:rsidRDefault="00EB37C2">
            <w:pPr>
              <w:pStyle w:val="NoSpacing"/>
            </w:pPr>
            <w:r>
              <w:t>7400 E. Arapahoe Road #75</w:t>
            </w:r>
          </w:p>
          <w:p w14:paraId="45148150" w14:textId="26C5A93F" w:rsidR="00EB37C2" w:rsidRDefault="00EB37C2">
            <w:pPr>
              <w:pStyle w:val="NoSpacing"/>
            </w:pPr>
            <w:r>
              <w:t>Centennial, CO 80112</w:t>
            </w:r>
          </w:p>
          <w:p w14:paraId="34CB6483" w14:textId="77777777" w:rsidR="00EB37C2" w:rsidRDefault="00EB37C2">
            <w:pPr>
              <w:pStyle w:val="NoSpacing"/>
            </w:pPr>
          </w:p>
          <w:p w14:paraId="5826D9F7" w14:textId="77777777" w:rsidR="00DE47B7" w:rsidRDefault="00DE47B7">
            <w:pPr>
              <w:pStyle w:val="NoSpacing"/>
            </w:pPr>
          </w:p>
        </w:tc>
        <w:tc>
          <w:tcPr>
            <w:tcW w:w="4675" w:type="dxa"/>
          </w:tcPr>
          <w:p w14:paraId="6584CB98" w14:textId="77777777" w:rsidR="00DE47B7" w:rsidRDefault="007329C9">
            <w:pPr>
              <w:pStyle w:val="Rightalign"/>
            </w:pPr>
            <w:r>
              <w:rPr>
                <w:rStyle w:val="Heading3Char"/>
              </w:rPr>
              <w:t>FOR</w:t>
            </w:r>
            <w:r>
              <w:t xml:space="preserve"> </w:t>
            </w:r>
            <w:r w:rsidR="009254A9">
              <w:t>RIPL</w:t>
            </w:r>
          </w:p>
          <w:p w14:paraId="32837184" w14:textId="77777777" w:rsidR="00DE47B7" w:rsidRDefault="00DE47B7">
            <w:pPr>
              <w:pStyle w:val="Rightalign"/>
            </w:pPr>
          </w:p>
        </w:tc>
      </w:tr>
    </w:tbl>
    <w:p w14:paraId="512D6C2D" w14:textId="77777777" w:rsidR="00DE47B7" w:rsidRDefault="00DE47B7">
      <w:pPr>
        <w:pStyle w:val="NoSpacing"/>
      </w:pPr>
    </w:p>
    <w:tbl>
      <w:tblPr>
        <w:tblStyle w:val="GridTable1Light-Accent1"/>
        <w:tblW w:w="0" w:type="auto"/>
        <w:tblLook w:val="04E0" w:firstRow="1" w:lastRow="1" w:firstColumn="1" w:lastColumn="0" w:noHBand="0" w:noVBand="1"/>
      </w:tblPr>
      <w:tblGrid>
        <w:gridCol w:w="8545"/>
        <w:gridCol w:w="2245"/>
      </w:tblGrid>
      <w:tr w:rsidR="00DE47B7" w14:paraId="76589FDF" w14:textId="77777777" w:rsidTr="00DE47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69BD349" w14:textId="77777777" w:rsidR="00DE47B7" w:rsidRDefault="007329C9">
            <w:pPr>
              <w:spacing w:line="276" w:lineRule="auto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Description</w:t>
            </w:r>
          </w:p>
        </w:tc>
        <w:tc>
          <w:tcPr>
            <w:tcW w:w="2245" w:type="dxa"/>
          </w:tcPr>
          <w:p w14:paraId="330588AA" w14:textId="77777777" w:rsidR="00DE47B7" w:rsidRDefault="007329C9">
            <w:pPr>
              <w:spacing w:line="276" w:lineRule="auto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Amount</w:t>
            </w:r>
          </w:p>
        </w:tc>
      </w:tr>
      <w:tr w:rsidR="00DE47B7" w14:paraId="7F478290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40FA1E1B" w14:textId="1E4A83DA" w:rsidR="00DE47B7" w:rsidRDefault="00E019C1">
            <w:pPr>
              <w:spacing w:line="276" w:lineRule="auto"/>
              <w:rPr>
                <w:b w:val="0"/>
              </w:rPr>
            </w:pPr>
            <w:r>
              <w:rPr>
                <w:b w:val="0"/>
              </w:rPr>
              <w:t xml:space="preserve">Stipend </w:t>
            </w:r>
            <w:r>
              <w:rPr>
                <w:b w:val="0"/>
              </w:rPr>
              <w:t xml:space="preserve">- </w:t>
            </w:r>
            <w:r w:rsidR="00EB37C2">
              <w:rPr>
                <w:b w:val="0"/>
              </w:rPr>
              <w:t xml:space="preserve">RIPL Summit </w:t>
            </w:r>
            <w:r>
              <w:rPr>
                <w:b w:val="0"/>
              </w:rPr>
              <w:t xml:space="preserve">(March 8 and 11, 2021) </w:t>
            </w:r>
          </w:p>
        </w:tc>
        <w:tc>
          <w:tcPr>
            <w:tcW w:w="2245" w:type="dxa"/>
          </w:tcPr>
          <w:p w14:paraId="5661C175" w14:textId="0C92904A" w:rsidR="00DE47B7" w:rsidRDefault="00B530A3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750.00</w:t>
            </w:r>
            <w:r w:rsidR="009254A9">
              <w:t xml:space="preserve"> </w:t>
            </w:r>
          </w:p>
        </w:tc>
      </w:tr>
      <w:tr w:rsidR="00DE47B7" w14:paraId="516BD0FC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7568BF14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4E774A57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3067660E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03D242C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34A1708B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267B882B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9C2ED99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1621B723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72986EA0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C2393EA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2BEE5DFD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158809D7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CD8E769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08328795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283F08E8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EEE451D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35DE325E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4345F750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5456E12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239C6E73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5D0FFEE3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E2D811D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62BF398F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53D1C139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49B21F6F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516CBE6A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02FDDC4D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30EE83F2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4948A564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773D279F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FF929D2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74C651CD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5D6E8F03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0025EC3C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49E47BCF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723B4F96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75715402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17B0BC7A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75975769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68692154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24308CD4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68A169D6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4A015267" w14:textId="77777777" w:rsidR="00DE47B7" w:rsidRDefault="00DE47B7">
            <w:pPr>
              <w:rPr>
                <w:b w:val="0"/>
              </w:rPr>
            </w:pPr>
          </w:p>
        </w:tc>
        <w:tc>
          <w:tcPr>
            <w:tcW w:w="2245" w:type="dxa"/>
          </w:tcPr>
          <w:p w14:paraId="2FC30B9E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3080C5F2" w14:textId="77777777" w:rsidTr="00DE47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136634D9" w14:textId="77777777" w:rsidR="00DE47B7" w:rsidRDefault="00DE47B7">
            <w:pPr>
              <w:spacing w:line="276" w:lineRule="auto"/>
              <w:rPr>
                <w:b w:val="0"/>
              </w:rPr>
            </w:pPr>
          </w:p>
        </w:tc>
        <w:tc>
          <w:tcPr>
            <w:tcW w:w="2245" w:type="dxa"/>
          </w:tcPr>
          <w:p w14:paraId="53063735" w14:textId="77777777" w:rsidR="00DE47B7" w:rsidRDefault="00DE47B7">
            <w:pPr>
              <w:pStyle w:val="Amoun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E47B7" w14:paraId="42A339AA" w14:textId="77777777" w:rsidTr="00DE47B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5" w:type="dxa"/>
          </w:tcPr>
          <w:p w14:paraId="573698A6" w14:textId="77777777" w:rsidR="00DE47B7" w:rsidRDefault="007329C9">
            <w:pPr>
              <w:spacing w:line="276" w:lineRule="auto"/>
            </w:pPr>
            <w:r>
              <w:rPr>
                <w:color w:val="2E74B5" w:themeColor="accent1" w:themeShade="BF"/>
              </w:rPr>
              <w:t>Total</w:t>
            </w:r>
          </w:p>
        </w:tc>
        <w:tc>
          <w:tcPr>
            <w:tcW w:w="2245" w:type="dxa"/>
          </w:tcPr>
          <w:p w14:paraId="648AF9EF" w14:textId="71DC2A3E" w:rsidR="00DE47B7" w:rsidRDefault="00B530A3">
            <w:pPr>
              <w:pStyle w:val="Amount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750.00</w:t>
            </w:r>
          </w:p>
        </w:tc>
      </w:tr>
    </w:tbl>
    <w:p w14:paraId="0190736A" w14:textId="59F67202" w:rsidR="00DE47B7" w:rsidRDefault="009254A9" w:rsidP="00EB37C2">
      <w:pPr>
        <w:pStyle w:val="Heading4"/>
        <w:jc w:val="left"/>
      </w:pPr>
      <w:r>
        <w:t xml:space="preserve"> </w:t>
      </w:r>
    </w:p>
    <w:sectPr w:rsidR="00DE47B7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80EC3" w14:textId="77777777" w:rsidR="009254A9" w:rsidRDefault="009254A9">
      <w:pPr>
        <w:spacing w:line="240" w:lineRule="auto"/>
      </w:pPr>
      <w:r>
        <w:separator/>
      </w:r>
    </w:p>
  </w:endnote>
  <w:endnote w:type="continuationSeparator" w:id="0">
    <w:p w14:paraId="1F660761" w14:textId="77777777" w:rsidR="009254A9" w:rsidRDefault="009254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9D1CD" w14:textId="77777777" w:rsidR="00DE47B7" w:rsidRDefault="007329C9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r w:rsidR="00E019C1">
      <w:fldChar w:fldCharType="begin"/>
    </w:r>
    <w:r w:rsidR="00E019C1">
      <w:instrText xml:space="preserve"> NUMPAGES  \* Arabic  \* MERGEFORMAT </w:instrText>
    </w:r>
    <w:r w:rsidR="00E019C1">
      <w:fldChar w:fldCharType="separate"/>
    </w:r>
    <w:r w:rsidR="009254A9">
      <w:rPr>
        <w:noProof/>
      </w:rPr>
      <w:t>1</w:t>
    </w:r>
    <w:r w:rsidR="00E019C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C9D96D" w14:textId="77777777" w:rsidR="009254A9" w:rsidRDefault="009254A9">
      <w:pPr>
        <w:spacing w:line="240" w:lineRule="auto"/>
      </w:pPr>
      <w:r>
        <w:separator/>
      </w:r>
    </w:p>
  </w:footnote>
  <w:footnote w:type="continuationSeparator" w:id="0">
    <w:p w14:paraId="14908ED3" w14:textId="77777777" w:rsidR="009254A9" w:rsidRDefault="009254A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A9"/>
    <w:rsid w:val="00044AD3"/>
    <w:rsid w:val="00064BC0"/>
    <w:rsid w:val="00096D01"/>
    <w:rsid w:val="003C0966"/>
    <w:rsid w:val="005079F5"/>
    <w:rsid w:val="005C37E6"/>
    <w:rsid w:val="005F283A"/>
    <w:rsid w:val="0064410C"/>
    <w:rsid w:val="00646D7E"/>
    <w:rsid w:val="006B257A"/>
    <w:rsid w:val="007329C9"/>
    <w:rsid w:val="007B23FB"/>
    <w:rsid w:val="00853ED4"/>
    <w:rsid w:val="009254A9"/>
    <w:rsid w:val="00B401A0"/>
    <w:rsid w:val="00B530A3"/>
    <w:rsid w:val="00BF470E"/>
    <w:rsid w:val="00C43AF5"/>
    <w:rsid w:val="00C81CBD"/>
    <w:rsid w:val="00D214D8"/>
    <w:rsid w:val="00DE47B7"/>
    <w:rsid w:val="00E019C1"/>
    <w:rsid w:val="00EB37C2"/>
    <w:rsid w:val="00F01EE1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562A1961"/>
  <w15:chartTrackingRefBased/>
  <w15:docId w15:val="{6529A529-694D-4CA6-8B9F-7EF3106D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40" w:after="40"/>
    </w:pPr>
    <w:rPr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pPr>
      <w:spacing w:before="0" w:line="240" w:lineRule="auto"/>
      <w:outlineLvl w:val="2"/>
    </w:pPr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320" w:after="0"/>
      <w:jc w:val="center"/>
      <w:outlineLvl w:val="3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20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bottom w:val="single" w:sz="4" w:space="0" w:color="BDD6EE" w:themeColor="accent1" w:themeTint="66"/>
        <w:insideH w:val="single" w:sz="4" w:space="0" w:color="BDD6EE" w:themeColor="accent1" w:themeTint="66"/>
      </w:tblBorders>
      <w:tblCellMar>
        <w:left w:w="0" w:type="dxa"/>
        <w:right w:w="0" w:type="dxa"/>
      </w:tblCellMar>
    </w:tblPr>
    <w:tblStylePr w:type="firstRow">
      <w:pPr>
        <w:wordWrap/>
        <w:jc w:val="left"/>
      </w:pPr>
      <w:rPr>
        <w:b/>
        <w:bCs/>
        <w:color w:val="2E74B5" w:themeColor="accent1" w:themeShade="BF"/>
      </w:rPr>
      <w:tblPr/>
      <w:trPr>
        <w:tblHeader/>
      </w:trPr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ap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Amount">
    <w:name w:val="Amount"/>
    <w:basedOn w:val="Normal"/>
    <w:uiPriority w:val="1"/>
    <w:qFormat/>
    <w:pPr>
      <w:spacing w:before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oter">
    <w:name w:val="footer"/>
    <w:basedOn w:val="Normal"/>
    <w:link w:val="FooterChar"/>
    <w:uiPriority w:val="2"/>
    <w:pPr>
      <w:tabs>
        <w:tab w:val="center" w:pos="4680"/>
        <w:tab w:val="right" w:pos="9360"/>
      </w:tabs>
      <w:spacing w:line="240" w:lineRule="auto"/>
      <w:jc w:val="center"/>
    </w:pPr>
    <w:rPr>
      <w:color w:val="2E74B5" w:themeColor="accent1" w:themeShade="BF"/>
    </w:rPr>
  </w:style>
  <w:style w:type="character" w:customStyle="1" w:styleId="FooterChar">
    <w:name w:val="Footer Char"/>
    <w:basedOn w:val="DefaultParagraphFont"/>
    <w:link w:val="Footer"/>
    <w:uiPriority w:val="2"/>
    <w:rPr>
      <w:color w:val="2E74B5" w:themeColor="accent1" w:themeShade="BF"/>
    </w:rPr>
  </w:style>
  <w:style w:type="paragraph" w:customStyle="1" w:styleId="Rightalign">
    <w:name w:val="Right align"/>
    <w:basedOn w:val="Normal"/>
    <w:uiPriority w:val="1"/>
    <w:qFormat/>
    <w:pPr>
      <w:spacing w:before="0" w:line="240" w:lineRule="auto"/>
      <w:jc w:val="right"/>
    </w:pPr>
  </w:style>
  <w:style w:type="paragraph" w:styleId="NoSpacing">
    <w:name w:val="No Spacing"/>
    <w:uiPriority w:val="1"/>
    <w:qFormat/>
    <w:pPr>
      <w:spacing w:after="0" w:line="240" w:lineRule="auto"/>
    </w:pPr>
    <w:rPr>
      <w:color w:val="404040" w:themeColor="text1" w:themeTint="BF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200"/>
      <w:contextualSpacing/>
    </w:pPr>
  </w:style>
  <w:style w:type="character" w:customStyle="1" w:styleId="ClosingChar">
    <w:name w:val="Closing Char"/>
    <w:basedOn w:val="DefaultParagraphFont"/>
    <w:link w:val="Closing"/>
    <w:uiPriority w:val="1"/>
    <w:rPr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schire_L\AppData\Roaming\Microsoft\Templates\Service%20invo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7B29CDF001C4DA28DDBB30F714A6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D2076-D4AF-42DE-BFFD-A70813DD91AB}"/>
      </w:docPartPr>
      <w:docPartBody>
        <w:p w:rsidR="000E6066" w:rsidRDefault="000E6066">
          <w:pPr>
            <w:pStyle w:val="27B29CDF001C4DA28DDBB30F714A6B78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066"/>
    <w:rsid w:val="000E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1"/>
    <w:qFormat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"/>
    <w:qFormat/>
    <w:rPr>
      <w:i/>
      <w:iCs/>
      <w:color w:val="404040" w:themeColor="text1" w:themeTint="BF"/>
    </w:rPr>
  </w:style>
  <w:style w:type="paragraph" w:customStyle="1" w:styleId="27B29CDF001C4DA28DDBB30F714A6B78">
    <w:name w:val="27B29CDF001C4DA28DDBB30F714A6B78"/>
  </w:style>
  <w:style w:type="character" w:customStyle="1" w:styleId="Heading5Char">
    <w:name w:val="Heading 5 Char"/>
    <w:basedOn w:val="DefaultParagraphFont"/>
    <w:link w:val="Heading5"/>
    <w:uiPriority w:val="1"/>
    <w:rPr>
      <w:rFonts w:asciiTheme="majorHAnsi" w:eastAsiaTheme="majorEastAsia" w:hAnsiTheme="majorHAnsi" w:cstheme="majorBidi"/>
      <w:color w:val="2F5496" w:themeColor="accent1" w:themeShade="BF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Service invoice with total only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F4863B1-4A7A-402C-BE05-6F8C5567C6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5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Hofschire, Linda</dc:creator>
  <cp:keywords/>
  <cp:lastModifiedBy>Hofschire, Linda</cp:lastModifiedBy>
  <cp:revision>4</cp:revision>
  <dcterms:created xsi:type="dcterms:W3CDTF">2021-03-05T03:47:00Z</dcterms:created>
  <dcterms:modified xsi:type="dcterms:W3CDTF">2021-03-05T15:26:00Z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TC039875679991</vt:lpwstr>
  </property>
</Properties>
</file>